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66C8" w14:textId="77777777" w:rsidR="003703A7" w:rsidRDefault="003703A7" w:rsidP="003703A7">
      <w:pPr>
        <w:jc w:val="center"/>
        <w:rPr>
          <w:rFonts w:ascii="Futura Bk" w:hAnsi="Futura Bk"/>
          <w:sz w:val="36"/>
          <w:u w:val="single"/>
        </w:rPr>
      </w:pPr>
      <w:r w:rsidRPr="003703A7">
        <w:rPr>
          <w:rFonts w:ascii="Futura Bk" w:hAnsi="Futura Bk"/>
          <w:sz w:val="36"/>
          <w:u w:val="single"/>
        </w:rPr>
        <w:t>Volunteer Job Descriptions</w:t>
      </w:r>
    </w:p>
    <w:p w14:paraId="237FB052" w14:textId="77777777" w:rsidR="002739C6" w:rsidRPr="003703A7" w:rsidRDefault="002739C6" w:rsidP="003703A7">
      <w:pPr>
        <w:jc w:val="center"/>
        <w:rPr>
          <w:rFonts w:ascii="Futura Bk" w:hAnsi="Futura Bk"/>
          <w:sz w:val="36"/>
          <w:u w:val="single"/>
        </w:rPr>
      </w:pPr>
    </w:p>
    <w:p w14:paraId="7537E48A" w14:textId="09B36D43" w:rsidR="003703A7" w:rsidRDefault="003703A7" w:rsidP="003703A7">
      <w:pPr>
        <w:rPr>
          <w:rFonts w:ascii="Futura Bk" w:hAnsi="Futura Bk"/>
          <w:sz w:val="28"/>
        </w:rPr>
      </w:pPr>
      <w:r w:rsidRPr="003703A7">
        <w:rPr>
          <w:rFonts w:ascii="Futura Bk" w:hAnsi="Futura Bk"/>
          <w:sz w:val="28"/>
          <w:u w:val="single"/>
        </w:rPr>
        <w:t>Victorian Cottage Docent</w:t>
      </w:r>
      <w:r w:rsidRPr="003703A7">
        <w:rPr>
          <w:rFonts w:ascii="Futura Bk" w:hAnsi="Futura Bk"/>
          <w:sz w:val="28"/>
        </w:rPr>
        <w:t xml:space="preserve"> leads tours of the Victorian Cottage. Docents will lead tours of the house focusing on life in Lombard during the Victorian era. </w:t>
      </w:r>
      <w:r w:rsidR="002739C6">
        <w:rPr>
          <w:rFonts w:ascii="Futura Bk" w:hAnsi="Futura Bk"/>
          <w:sz w:val="28"/>
        </w:rPr>
        <w:t xml:space="preserve">The tours last approximately 45 </w:t>
      </w:r>
      <w:proofErr w:type="gramStart"/>
      <w:r w:rsidR="002739C6">
        <w:rPr>
          <w:rFonts w:ascii="Futura Bk" w:hAnsi="Futura Bk"/>
          <w:sz w:val="28"/>
        </w:rPr>
        <w:t>minutes, and</w:t>
      </w:r>
      <w:proofErr w:type="gramEnd"/>
      <w:r w:rsidR="002739C6">
        <w:rPr>
          <w:rFonts w:ascii="Futura Bk" w:hAnsi="Futura Bk"/>
          <w:sz w:val="28"/>
        </w:rPr>
        <w:t xml:space="preserve"> are </w:t>
      </w:r>
      <w:proofErr w:type="gramStart"/>
      <w:r w:rsidR="002739C6">
        <w:rPr>
          <w:rFonts w:ascii="Futura Bk" w:hAnsi="Futura Bk"/>
          <w:sz w:val="28"/>
        </w:rPr>
        <w:t>offered</w:t>
      </w:r>
      <w:proofErr w:type="gramEnd"/>
      <w:r w:rsidR="002739C6">
        <w:rPr>
          <w:rFonts w:ascii="Futura Bk" w:hAnsi="Futura Bk"/>
          <w:sz w:val="28"/>
        </w:rPr>
        <w:t xml:space="preserve"> Friday and Saturday afternoons. </w:t>
      </w:r>
      <w:r w:rsidRPr="003703A7">
        <w:rPr>
          <w:rFonts w:ascii="Futura Bk" w:hAnsi="Futura Bk"/>
          <w:sz w:val="28"/>
        </w:rPr>
        <w:t>Docents will also answer questions, help maintain a welcoming environment, and provide excellent customer service. This position assists to general operation of the Victorian Cottage. This position does require the use of stairs and has direct interaction with guests.</w:t>
      </w:r>
      <w:r w:rsidR="002739C6">
        <w:rPr>
          <w:rFonts w:ascii="Futura Bk" w:hAnsi="Futura Bk"/>
          <w:sz w:val="28"/>
        </w:rPr>
        <w:t xml:space="preserve"> Additional training is required. </w:t>
      </w:r>
    </w:p>
    <w:p w14:paraId="1DAD9295" w14:textId="77777777" w:rsidR="002739C6" w:rsidRPr="003703A7" w:rsidRDefault="002739C6" w:rsidP="003703A7">
      <w:pPr>
        <w:rPr>
          <w:rFonts w:ascii="Futura Bk" w:hAnsi="Futura Bk"/>
          <w:sz w:val="28"/>
        </w:rPr>
      </w:pPr>
    </w:p>
    <w:p w14:paraId="7C4772D2" w14:textId="6AF6B264" w:rsidR="003703A7" w:rsidRDefault="003703A7" w:rsidP="003703A7">
      <w:pPr>
        <w:rPr>
          <w:rFonts w:ascii="Futura Bk" w:hAnsi="Futura Bk"/>
          <w:sz w:val="28"/>
        </w:rPr>
      </w:pPr>
      <w:r w:rsidRPr="003703A7">
        <w:rPr>
          <w:rFonts w:ascii="Futura Bk" w:hAnsi="Futura Bk"/>
          <w:sz w:val="28"/>
          <w:u w:val="single"/>
        </w:rPr>
        <w:t>Sheldon Peck Homestead Docent</w:t>
      </w:r>
      <w:r w:rsidRPr="003703A7">
        <w:rPr>
          <w:rFonts w:ascii="Futura Bk" w:hAnsi="Futura Bk"/>
          <w:sz w:val="28"/>
        </w:rPr>
        <w:t xml:space="preserve"> welcomes guests to the Sheldon Peck Homestead located at 355 E Parkside Ave. Docents will greet guests and provide basic information on the house. Docents assist guest by answering questions, help maintain a welcoming environment, and provide excellent customer service. This position </w:t>
      </w:r>
      <w:r w:rsidR="002739C6">
        <w:rPr>
          <w:rFonts w:ascii="Futura Bk" w:hAnsi="Futura Bk"/>
          <w:sz w:val="28"/>
        </w:rPr>
        <w:t>helps</w:t>
      </w:r>
      <w:r w:rsidRPr="003703A7">
        <w:rPr>
          <w:rFonts w:ascii="Futura Bk" w:hAnsi="Futura Bk"/>
          <w:sz w:val="28"/>
        </w:rPr>
        <w:t xml:space="preserve"> with the operation of open hours at the Sheldon Peck Homestead.</w:t>
      </w:r>
      <w:r w:rsidR="002739C6">
        <w:rPr>
          <w:rFonts w:ascii="Futura Bk" w:hAnsi="Futura Bk"/>
          <w:sz w:val="28"/>
        </w:rPr>
        <w:t xml:space="preserve"> The Sheldon Peck is open Tuesday, Thursday and </w:t>
      </w:r>
      <w:proofErr w:type="gramStart"/>
      <w:r w:rsidR="002739C6">
        <w:rPr>
          <w:rFonts w:ascii="Futura Bk" w:hAnsi="Futura Bk"/>
          <w:sz w:val="28"/>
        </w:rPr>
        <w:t>Saturdays</w:t>
      </w:r>
      <w:proofErr w:type="gramEnd"/>
      <w:r w:rsidR="002739C6">
        <w:rPr>
          <w:rFonts w:ascii="Futura Bk" w:hAnsi="Futura Bk"/>
          <w:sz w:val="28"/>
        </w:rPr>
        <w:t xml:space="preserve"> noon to 4pm. </w:t>
      </w:r>
      <w:r w:rsidRPr="003703A7">
        <w:rPr>
          <w:rFonts w:ascii="Futura Bk" w:hAnsi="Futura Bk"/>
          <w:sz w:val="28"/>
        </w:rPr>
        <w:t xml:space="preserve"> The position has direct interaction with guests.</w:t>
      </w:r>
    </w:p>
    <w:p w14:paraId="4628E8CB" w14:textId="77777777" w:rsidR="002739C6" w:rsidRPr="003703A7" w:rsidRDefault="002739C6" w:rsidP="003703A7">
      <w:pPr>
        <w:rPr>
          <w:rFonts w:ascii="Futura Bk" w:hAnsi="Futura Bk"/>
          <w:sz w:val="28"/>
        </w:rPr>
      </w:pPr>
    </w:p>
    <w:p w14:paraId="5C0CE9AF" w14:textId="386DEF38" w:rsidR="003703A7" w:rsidRPr="003703A7" w:rsidRDefault="003703A7" w:rsidP="003703A7">
      <w:pPr>
        <w:rPr>
          <w:rFonts w:ascii="Futura Bk" w:hAnsi="Futura Bk"/>
          <w:sz w:val="28"/>
        </w:rPr>
      </w:pPr>
      <w:r w:rsidRPr="003703A7">
        <w:rPr>
          <w:rFonts w:ascii="Futura Bk" w:hAnsi="Futura Bk"/>
          <w:sz w:val="28"/>
          <w:u w:val="single"/>
        </w:rPr>
        <w:t xml:space="preserve">Carriage House </w:t>
      </w:r>
      <w:r w:rsidR="002739C6">
        <w:rPr>
          <w:rFonts w:ascii="Futura Bk" w:hAnsi="Futura Bk"/>
          <w:sz w:val="28"/>
          <w:u w:val="single"/>
        </w:rPr>
        <w:t>Volunteer</w:t>
      </w:r>
      <w:r w:rsidRPr="003703A7">
        <w:rPr>
          <w:rFonts w:ascii="Futura Bk" w:hAnsi="Futura Bk"/>
          <w:sz w:val="28"/>
        </w:rPr>
        <w:t xml:space="preserve"> welcomes guests to the Carriage House</w:t>
      </w:r>
      <w:r w:rsidR="002739C6">
        <w:rPr>
          <w:rFonts w:ascii="Futura Bk" w:hAnsi="Futura Bk"/>
          <w:sz w:val="28"/>
        </w:rPr>
        <w:t xml:space="preserve"> </w:t>
      </w:r>
      <w:r w:rsidRPr="003703A7">
        <w:rPr>
          <w:rFonts w:ascii="Futura Bk" w:hAnsi="Futura Bk"/>
          <w:sz w:val="28"/>
        </w:rPr>
        <w:t xml:space="preserve">as they visit our long term and rotating galleries. </w:t>
      </w:r>
      <w:r w:rsidR="002739C6">
        <w:rPr>
          <w:rFonts w:ascii="Futura Bk" w:hAnsi="Futura Bk"/>
          <w:sz w:val="28"/>
        </w:rPr>
        <w:t>Volunteers</w:t>
      </w:r>
      <w:r w:rsidRPr="003703A7">
        <w:rPr>
          <w:rFonts w:ascii="Futura Bk" w:hAnsi="Futura Bk"/>
          <w:sz w:val="28"/>
        </w:rPr>
        <w:t xml:space="preserve"> will assist by answering questions and provide excellent customer service. </w:t>
      </w:r>
      <w:r w:rsidR="002739C6">
        <w:rPr>
          <w:rFonts w:ascii="Futura Bk" w:hAnsi="Futura Bk"/>
          <w:sz w:val="28"/>
        </w:rPr>
        <w:t xml:space="preserve">Volunteers also assist in running the Lilac Emporium gift shop. </w:t>
      </w:r>
      <w:r w:rsidRPr="003703A7">
        <w:rPr>
          <w:rFonts w:ascii="Futura Bk" w:hAnsi="Futura Bk"/>
          <w:sz w:val="28"/>
        </w:rPr>
        <w:t xml:space="preserve">This position is </w:t>
      </w:r>
      <w:r w:rsidRPr="003703A7">
        <w:rPr>
          <w:rFonts w:ascii="Futura Bk" w:hAnsi="Futura Bk"/>
          <w:sz w:val="28"/>
        </w:rPr>
        <w:lastRenderedPageBreak/>
        <w:t xml:space="preserve">instrumental </w:t>
      </w:r>
      <w:proofErr w:type="gramStart"/>
      <w:r w:rsidRPr="003703A7">
        <w:rPr>
          <w:rFonts w:ascii="Futura Bk" w:hAnsi="Futura Bk"/>
          <w:sz w:val="28"/>
        </w:rPr>
        <w:t>to</w:t>
      </w:r>
      <w:proofErr w:type="gramEnd"/>
      <w:r w:rsidRPr="003703A7">
        <w:rPr>
          <w:rFonts w:ascii="Futura Bk" w:hAnsi="Futura Bk"/>
          <w:sz w:val="28"/>
        </w:rPr>
        <w:t xml:space="preserve"> assisting with the operation of the 23 W Maple site. This position has direct interaction with guests. </w:t>
      </w:r>
    </w:p>
    <w:p w14:paraId="6B95FD2D" w14:textId="774EFDE5" w:rsidR="003703A7" w:rsidRPr="003703A7" w:rsidRDefault="003703A7" w:rsidP="003703A7">
      <w:pPr>
        <w:rPr>
          <w:rFonts w:ascii="Futura Bk" w:hAnsi="Futura Bk"/>
          <w:sz w:val="28"/>
        </w:rPr>
      </w:pPr>
      <w:r w:rsidRPr="003703A7">
        <w:rPr>
          <w:rFonts w:ascii="Futura Bk" w:hAnsi="Futura Bk"/>
          <w:sz w:val="28"/>
          <w:u w:val="single"/>
        </w:rPr>
        <w:t>Special Event</w:t>
      </w:r>
      <w:r w:rsidRPr="003703A7">
        <w:rPr>
          <w:rFonts w:ascii="Futura Bk" w:hAnsi="Futura Bk"/>
          <w:sz w:val="28"/>
        </w:rPr>
        <w:t xml:space="preserve"> volunteers help with the Lombard Historical Society events throughout the year, including Lilac Time, </w:t>
      </w:r>
      <w:r w:rsidR="007A75C8">
        <w:rPr>
          <w:rFonts w:ascii="Futura Bk" w:hAnsi="Futura Bk"/>
          <w:sz w:val="28"/>
        </w:rPr>
        <w:t>Food Truck Festival</w:t>
      </w:r>
      <w:r w:rsidRPr="003703A7">
        <w:rPr>
          <w:rFonts w:ascii="Futura Bk" w:hAnsi="Futura Bk"/>
          <w:sz w:val="28"/>
        </w:rPr>
        <w:t xml:space="preserve"> and Jingle Bell Jubilee. This position assists in helping during the event, including set-up, checking-in guests and tear down. This position has direct interaction with guests.</w:t>
      </w:r>
    </w:p>
    <w:p w14:paraId="741E9590" w14:textId="6C7F18D3" w:rsidR="003703A7" w:rsidRPr="003703A7" w:rsidRDefault="003703A7" w:rsidP="003703A7">
      <w:pPr>
        <w:rPr>
          <w:rFonts w:ascii="Futura Bk" w:hAnsi="Futura Bk"/>
          <w:sz w:val="28"/>
        </w:rPr>
      </w:pPr>
      <w:r w:rsidRPr="003703A7">
        <w:rPr>
          <w:rFonts w:ascii="Futura Bk" w:hAnsi="Futura Bk"/>
          <w:sz w:val="28"/>
          <w:u w:val="single"/>
        </w:rPr>
        <w:t>Collection</w:t>
      </w:r>
      <w:r w:rsidRPr="003703A7">
        <w:rPr>
          <w:rFonts w:ascii="Futura Bk" w:hAnsi="Futura Bk"/>
          <w:sz w:val="28"/>
        </w:rPr>
        <w:t xml:space="preserve"> volunteers help behind the scenes with artifact records and objects to help document and track the collection. Volunteers also help us create our exhibits by helping to make labels and more. Experience with museum objects a plus but not necessary!</w:t>
      </w:r>
    </w:p>
    <w:p w14:paraId="19A1C274" w14:textId="77777777" w:rsidR="003703A7" w:rsidRPr="003703A7" w:rsidRDefault="003703A7" w:rsidP="003703A7">
      <w:pPr>
        <w:jc w:val="center"/>
        <w:rPr>
          <w:rFonts w:ascii="Futura Bk" w:hAnsi="Futura Bk"/>
          <w:sz w:val="36"/>
        </w:rPr>
      </w:pPr>
      <w:r w:rsidRPr="003703A7">
        <w:rPr>
          <w:rFonts w:ascii="Futura Bk" w:hAnsi="Futura Bk"/>
          <w:sz w:val="36"/>
        </w:rPr>
        <w:t>Not finding something which fits your interest? Contact us and we can work together to find an area/project to fit your interest!</w:t>
      </w:r>
    </w:p>
    <w:p w14:paraId="6DADA558" w14:textId="77777777" w:rsidR="003703A7" w:rsidRPr="003703A7" w:rsidRDefault="003703A7" w:rsidP="003703A7">
      <w:pPr>
        <w:rPr>
          <w:rFonts w:ascii="Futura Bk" w:hAnsi="Futura Bk"/>
          <w:sz w:val="28"/>
        </w:rPr>
      </w:pPr>
    </w:p>
    <w:p w14:paraId="39AD0C91" w14:textId="77777777" w:rsidR="00015069" w:rsidRPr="003703A7" w:rsidRDefault="00015069" w:rsidP="00FA2E9F">
      <w:pPr>
        <w:ind w:left="-360"/>
        <w:rPr>
          <w:rFonts w:ascii="Futura Bk" w:hAnsi="Futura Bk"/>
          <w:sz w:val="28"/>
        </w:rPr>
      </w:pPr>
    </w:p>
    <w:sectPr w:rsidR="00015069" w:rsidRPr="003703A7" w:rsidSect="009B152A">
      <w:headerReference w:type="default" r:id="rId6"/>
      <w:pgSz w:w="12240" w:h="15840"/>
      <w:pgMar w:top="3060" w:right="1440" w:bottom="19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A0E7" w14:textId="77777777" w:rsidR="009B152A" w:rsidRDefault="009B152A" w:rsidP="00015069">
      <w:r>
        <w:separator/>
      </w:r>
    </w:p>
  </w:endnote>
  <w:endnote w:type="continuationSeparator" w:id="0">
    <w:p w14:paraId="02F3FD58" w14:textId="77777777" w:rsidR="009B152A" w:rsidRDefault="009B152A" w:rsidP="0001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Futura Bk">
    <w:panose1 w:val="020B0502020204020303"/>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FA03" w14:textId="77777777" w:rsidR="009B152A" w:rsidRDefault="009B152A" w:rsidP="00015069">
      <w:r>
        <w:separator/>
      </w:r>
    </w:p>
  </w:footnote>
  <w:footnote w:type="continuationSeparator" w:id="0">
    <w:p w14:paraId="1B164E5D" w14:textId="77777777" w:rsidR="009B152A" w:rsidRDefault="009B152A" w:rsidP="00015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432" w14:textId="77777777" w:rsidR="00015069" w:rsidRDefault="00015069">
    <w:pPr>
      <w:pStyle w:val="Header"/>
    </w:pPr>
    <w:r>
      <w:rPr>
        <w:noProof/>
      </w:rPr>
      <w:drawing>
        <wp:anchor distT="0" distB="0" distL="114300" distR="114300" simplePos="0" relativeHeight="251659264" behindDoc="1" locked="0" layoutInCell="1" allowOverlap="1" wp14:anchorId="2F58AA60" wp14:editId="778CE7C8">
          <wp:simplePos x="0" y="0"/>
          <wp:positionH relativeFrom="column">
            <wp:posOffset>-1143000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S-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A7"/>
    <w:rsid w:val="00015069"/>
    <w:rsid w:val="0017302E"/>
    <w:rsid w:val="002739C6"/>
    <w:rsid w:val="003703A7"/>
    <w:rsid w:val="007A75C8"/>
    <w:rsid w:val="008752CC"/>
    <w:rsid w:val="009B152A"/>
    <w:rsid w:val="00E424CB"/>
    <w:rsid w:val="00E828C4"/>
    <w:rsid w:val="00FA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41304"/>
  <w14:defaultImageDpi w14:val="300"/>
  <w15:docId w15:val="{06E83568-0E51-428F-B133-B1E1F15C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069"/>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069"/>
    <w:rPr>
      <w:rFonts w:ascii="Lucida Grande" w:hAnsi="Lucida Grande"/>
      <w:sz w:val="18"/>
      <w:szCs w:val="18"/>
    </w:rPr>
  </w:style>
  <w:style w:type="paragraph" w:styleId="Header">
    <w:name w:val="header"/>
    <w:basedOn w:val="Normal"/>
    <w:link w:val="HeaderChar"/>
    <w:uiPriority w:val="99"/>
    <w:unhideWhenUsed/>
    <w:rsid w:val="00015069"/>
    <w:pPr>
      <w:tabs>
        <w:tab w:val="center" w:pos="4320"/>
        <w:tab w:val="right" w:pos="8640"/>
      </w:tabs>
    </w:pPr>
  </w:style>
  <w:style w:type="character" w:customStyle="1" w:styleId="HeaderChar">
    <w:name w:val="Header Char"/>
    <w:basedOn w:val="DefaultParagraphFont"/>
    <w:link w:val="Header"/>
    <w:uiPriority w:val="99"/>
    <w:rsid w:val="00015069"/>
  </w:style>
  <w:style w:type="paragraph" w:styleId="Footer">
    <w:name w:val="footer"/>
    <w:basedOn w:val="Normal"/>
    <w:link w:val="FooterChar"/>
    <w:uiPriority w:val="99"/>
    <w:unhideWhenUsed/>
    <w:rsid w:val="00015069"/>
    <w:pPr>
      <w:tabs>
        <w:tab w:val="center" w:pos="4320"/>
        <w:tab w:val="right" w:pos="8640"/>
      </w:tabs>
    </w:pPr>
  </w:style>
  <w:style w:type="character" w:customStyle="1" w:styleId="FooterChar">
    <w:name w:val="Footer Char"/>
    <w:basedOn w:val="DefaultParagraphFont"/>
    <w:link w:val="Footer"/>
    <w:uiPriority w:val="99"/>
    <w:rsid w:val="00015069"/>
  </w:style>
  <w:style w:type="paragraph" w:customStyle="1" w:styleId="BasicParagraph">
    <w:name w:val="[Basic Paragraph]"/>
    <w:basedOn w:val="Normal"/>
    <w:uiPriority w:val="99"/>
    <w:rsid w:val="0001506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Marketing%20and%20logos\LH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LHS-Letterhead</Template>
  <TotalTime>18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Rae Slowik</cp:lastModifiedBy>
  <cp:revision>2</cp:revision>
  <dcterms:created xsi:type="dcterms:W3CDTF">2020-06-30T19:34:00Z</dcterms:created>
  <dcterms:modified xsi:type="dcterms:W3CDTF">2024-01-25T16:56:00Z</dcterms:modified>
</cp:coreProperties>
</file>